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02A4C10A" w14:textId="19690514" w:rsid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2021-2022</w:t>
      </w:r>
    </w:p>
    <w:p w14:paraId="45CDECF1" w14:textId="77777777" w:rsidR="00CC5926" w:rsidRDefault="00CC5926" w:rsidP="00CC5926">
      <w:pPr>
        <w:rPr>
          <w:b/>
        </w:rPr>
      </w:pPr>
    </w:p>
    <w:p w14:paraId="037412F6" w14:textId="1CFA2690" w:rsidR="002C6AB7" w:rsidRDefault="00D15283" w:rsidP="00CC5926">
      <w:pPr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</w:t>
      </w:r>
      <w:r w:rsidR="006F0A46">
        <w:rPr>
          <w:b/>
        </w:rPr>
        <w:t xml:space="preserve">LGC 4303 </w:t>
      </w:r>
      <w:r w:rsidR="00CC5926">
        <w:rPr>
          <w:b/>
        </w:rPr>
        <w:t xml:space="preserve">ENS/CNSMD </w:t>
      </w:r>
    </w:p>
    <w:p w14:paraId="2C9EDC4D" w14:textId="77777777" w:rsidR="00CC5926" w:rsidRDefault="00CC5926" w:rsidP="00D23C46"/>
    <w:p w14:paraId="13C0632D" w14:textId="0807C1B4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793AFF27" w:rsidR="00722FAA" w:rsidRDefault="00D23C46" w:rsidP="00D23C46">
      <w:r>
        <w:t xml:space="preserve">Discipline : </w:t>
      </w:r>
      <w:r>
        <w:br/>
      </w:r>
      <w:r>
        <w:br/>
        <w:t>Formation suivie en 20</w:t>
      </w:r>
      <w:r w:rsidR="002C6AB7">
        <w:t>19</w:t>
      </w:r>
      <w:r>
        <w:t>-20</w:t>
      </w:r>
      <w:r w:rsidR="002C6AB7">
        <w:t>20</w:t>
      </w:r>
      <w:r w:rsidR="00722FAA">
        <w:t xml:space="preserve"> et 20</w:t>
      </w:r>
      <w:r w:rsidR="002C6AB7">
        <w:t>20</w:t>
      </w:r>
      <w:r w:rsidR="00722FAA">
        <w:t>-20</w:t>
      </w:r>
      <w:r w:rsidR="002C6AB7">
        <w:t>21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>
      <w:bookmarkStart w:id="0" w:name="_GoBack"/>
      <w:bookmarkEnd w:id="0"/>
    </w:p>
    <w:p w14:paraId="684ED025" w14:textId="5FC313F6" w:rsidR="00D658C9" w:rsidRPr="00D658C9" w:rsidRDefault="00D658C9" w:rsidP="00BC3DAF">
      <w:r w:rsidRPr="00D658C9">
        <w:t>Avis et signature d</w:t>
      </w:r>
      <w:r w:rsidR="00675851">
        <w:t>e l’enseignant-chercheur responsable du parcours</w:t>
      </w:r>
    </w:p>
    <w:sectPr w:rsidR="00D658C9" w:rsidRPr="00D658C9" w:rsidSect="00292942">
      <w:footerReference w:type="default" r:id="rId8"/>
      <w:headerReference w:type="first" r:id="rId9"/>
      <w:footerReference w:type="first" r:id="rId10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8AA5" w14:textId="77777777" w:rsidR="002426B2" w:rsidRDefault="002426B2" w:rsidP="009032B3">
      <w:r>
        <w:separator/>
      </w:r>
    </w:p>
  </w:endnote>
  <w:endnote w:type="continuationSeparator" w:id="0">
    <w:p w14:paraId="01DAB6F2" w14:textId="77777777" w:rsidR="002426B2" w:rsidRDefault="002426B2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B2F6" w14:textId="77777777" w:rsidR="002426B2" w:rsidRDefault="002426B2" w:rsidP="009032B3">
      <w:r>
        <w:separator/>
      </w:r>
    </w:p>
  </w:footnote>
  <w:footnote w:type="continuationSeparator" w:id="0">
    <w:p w14:paraId="1ABEC801" w14:textId="77777777" w:rsidR="002426B2" w:rsidRDefault="002426B2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1B6876"/>
    <w:rsid w:val="002426B2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1B15"/>
    <w:rsid w:val="004A473A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75851"/>
    <w:rsid w:val="00680D28"/>
    <w:rsid w:val="006A3CD7"/>
    <w:rsid w:val="006C47AA"/>
    <w:rsid w:val="006D688C"/>
    <w:rsid w:val="006F0A46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564E0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B122FA"/>
    <w:rsid w:val="00B25FEF"/>
    <w:rsid w:val="00B33B88"/>
    <w:rsid w:val="00B40F35"/>
    <w:rsid w:val="00B55DA6"/>
    <w:rsid w:val="00B926A3"/>
    <w:rsid w:val="00BB6059"/>
    <w:rsid w:val="00BC38DA"/>
    <w:rsid w:val="00BC3DAF"/>
    <w:rsid w:val="00BE1AA7"/>
    <w:rsid w:val="00C00BF8"/>
    <w:rsid w:val="00C02530"/>
    <w:rsid w:val="00C2191C"/>
    <w:rsid w:val="00C73236"/>
    <w:rsid w:val="00CB0A29"/>
    <w:rsid w:val="00CB6923"/>
    <w:rsid w:val="00CC5926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D33C-4E8B-144D-9FE9-72D8C180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Utilisateur de Microsoft Office</cp:lastModifiedBy>
  <cp:revision>3</cp:revision>
  <cp:lastPrinted>2014-10-21T09:55:00Z</cp:lastPrinted>
  <dcterms:created xsi:type="dcterms:W3CDTF">2021-09-15T09:05:00Z</dcterms:created>
  <dcterms:modified xsi:type="dcterms:W3CDTF">2021-09-15T10:00:00Z</dcterms:modified>
</cp:coreProperties>
</file>